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329E" w14:textId="48665B2E" w:rsidR="00C9560F" w:rsidRPr="00731892" w:rsidRDefault="00C9560F" w:rsidP="00A92EA0">
      <w:pPr>
        <w:rPr>
          <w:rFonts w:ascii="Arial Narrow" w:hAnsi="Arial Narrow"/>
          <w:b/>
          <w:sz w:val="30"/>
          <w:szCs w:val="30"/>
        </w:rPr>
      </w:pPr>
      <w:r w:rsidRPr="006F75FF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2096" behindDoc="0" locked="0" layoutInCell="1" allowOverlap="1" wp14:anchorId="20B61698" wp14:editId="1ADD5286">
            <wp:simplePos x="0" y="0"/>
            <wp:positionH relativeFrom="margin">
              <wp:posOffset>5407660</wp:posOffset>
            </wp:positionH>
            <wp:positionV relativeFrom="margin">
              <wp:posOffset>-141605</wp:posOffset>
            </wp:positionV>
            <wp:extent cx="1469634" cy="1080000"/>
            <wp:effectExtent l="0" t="0" r="0" b="635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F_2017_logo_guld-s├©l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63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528" w:rsidRPr="006F75FF">
        <w:rPr>
          <w:rFonts w:ascii="Arial Narrow" w:hAnsi="Arial Narrow"/>
          <w:b/>
          <w:sz w:val="40"/>
          <w:szCs w:val="40"/>
        </w:rPr>
        <w:t>DISCIPLINÆRUDVALGET</w:t>
      </w:r>
      <w:r w:rsidR="00461528">
        <w:rPr>
          <w:rFonts w:ascii="Arial Narrow" w:hAnsi="Arial Narrow"/>
          <w:b/>
          <w:sz w:val="30"/>
          <w:szCs w:val="30"/>
        </w:rPr>
        <w:br/>
      </w:r>
      <w:r w:rsidR="00461528" w:rsidRPr="003574D6">
        <w:rPr>
          <w:rFonts w:ascii="Arial Narrow" w:hAnsi="Arial Narrow"/>
          <w:bCs/>
        </w:rPr>
        <w:t>Dansk Ride Forbund</w:t>
      </w:r>
      <w:r w:rsidR="00461528" w:rsidRPr="003574D6">
        <w:rPr>
          <w:rFonts w:ascii="Arial Narrow" w:hAnsi="Arial Narrow"/>
          <w:bCs/>
        </w:rPr>
        <w:br/>
        <w:t>Idrættens Hus, Brøndby Stadion 20</w:t>
      </w:r>
      <w:r w:rsidR="00461528" w:rsidRPr="003574D6">
        <w:rPr>
          <w:rFonts w:ascii="Arial Narrow" w:hAnsi="Arial Narrow"/>
          <w:bCs/>
        </w:rPr>
        <w:br/>
        <w:t>2605 Brøndby</w:t>
      </w:r>
      <w:r w:rsidR="00461528" w:rsidRPr="003574D6">
        <w:rPr>
          <w:rFonts w:ascii="Arial Narrow" w:hAnsi="Arial Narrow"/>
          <w:bCs/>
        </w:rPr>
        <w:br/>
      </w:r>
      <w:r w:rsidR="003332A3" w:rsidRPr="003574D6">
        <w:rPr>
          <w:rFonts w:ascii="Arial Narrow" w:hAnsi="Arial Narrow"/>
          <w:bCs/>
        </w:rPr>
        <w:t xml:space="preserve">Tlf.: </w:t>
      </w:r>
      <w:r w:rsidR="003332A3" w:rsidRPr="003574D6">
        <w:rPr>
          <w:rFonts w:ascii="Arial Narrow" w:hAnsi="Arial Narrow"/>
          <w:bCs/>
        </w:rPr>
        <w:t>78 71 26 30</w:t>
      </w:r>
      <w:r w:rsidR="003574D6">
        <w:rPr>
          <w:rFonts w:ascii="Arial Narrow" w:hAnsi="Arial Narrow"/>
          <w:bCs/>
        </w:rPr>
        <w:t xml:space="preserve">, </w:t>
      </w:r>
      <w:r w:rsidR="003332A3" w:rsidRPr="003574D6">
        <w:rPr>
          <w:rFonts w:ascii="Arial Narrow" w:hAnsi="Arial Narrow"/>
          <w:bCs/>
        </w:rPr>
        <w:t xml:space="preserve">E-mail: </w:t>
      </w:r>
      <w:hyperlink r:id="rId10" w:history="1">
        <w:r w:rsidR="003574D6" w:rsidRPr="003574D6">
          <w:rPr>
            <w:rStyle w:val="Hyperlink"/>
            <w:rFonts w:ascii="Arial Narrow" w:hAnsi="Arial Narrow"/>
            <w:bCs/>
          </w:rPr>
          <w:t>Disciplinaerudvalg@rideforbund.dk</w:t>
        </w:r>
      </w:hyperlink>
      <w:r w:rsidR="003574D6">
        <w:rPr>
          <w:rFonts w:ascii="Arial Narrow" w:hAnsi="Arial Narrow"/>
          <w:b/>
          <w:sz w:val="30"/>
          <w:szCs w:val="30"/>
        </w:rPr>
        <w:t xml:space="preserve"> </w:t>
      </w:r>
    </w:p>
    <w:p w14:paraId="4A798F3F" w14:textId="3F290FB1" w:rsidR="006551A8" w:rsidRPr="00A819F8" w:rsidRDefault="00AE6232" w:rsidP="006551A8">
      <w:pPr>
        <w:ind w:left="6520"/>
        <w:rPr>
          <w:rFonts w:ascii="Arial Narrow" w:hAnsi="Arial Narrow"/>
        </w:rPr>
      </w:pPr>
      <w:r w:rsidRPr="00A819F8">
        <w:rPr>
          <w:rFonts w:ascii="Arial Narrow" w:hAnsi="Arial Narrow"/>
          <w:b/>
        </w:rPr>
        <w:t>Sagsnr.</w:t>
      </w:r>
      <w:r w:rsidR="006551A8" w:rsidRPr="00A819F8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</w:rPr>
          <w:id w:val="141320041"/>
          <w:placeholder>
            <w:docPart w:val="7208AB28AE994F58A15CAB44D31B00F3"/>
          </w:placeholder>
        </w:sdtPr>
        <w:sdtContent>
          <w:r w:rsidR="00A819F8" w:rsidRPr="00A819F8">
            <w:rPr>
              <w:rFonts w:ascii="Arial Narrow" w:hAnsi="Arial Narrow"/>
            </w:rPr>
            <w:t xml:space="preserve">                         </w:t>
          </w:r>
        </w:sdtContent>
      </w:sdt>
      <w:r w:rsidR="006551A8" w:rsidRPr="00A819F8">
        <w:rPr>
          <w:rFonts w:ascii="Arial Narrow" w:hAnsi="Arial Narrow"/>
        </w:rPr>
        <w:br/>
      </w:r>
      <w:r w:rsidR="004E1C2F">
        <w:rPr>
          <w:rFonts w:ascii="Arial Narrow" w:hAnsi="Arial Narrow"/>
        </w:rPr>
        <w:t xml:space="preserve">(udfyldes af </w:t>
      </w:r>
      <w:r>
        <w:rPr>
          <w:rFonts w:ascii="Arial Narrow" w:hAnsi="Arial Narrow"/>
        </w:rPr>
        <w:t xml:space="preserve">DRF’s </w:t>
      </w:r>
      <w:r w:rsidR="004E1C2F">
        <w:rPr>
          <w:rFonts w:ascii="Arial Narrow" w:hAnsi="Arial Narrow"/>
        </w:rPr>
        <w:t>administration)</w:t>
      </w:r>
    </w:p>
    <w:p w14:paraId="5417EF0E" w14:textId="77777777" w:rsidR="002E3E96" w:rsidRPr="00193B18" w:rsidRDefault="004E1C2F" w:rsidP="002E3E96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193B18">
        <w:rPr>
          <w:rFonts w:ascii="Arial Narrow" w:hAnsi="Arial Narrow"/>
          <w:b/>
          <w:sz w:val="40"/>
          <w:szCs w:val="40"/>
          <w:u w:val="single"/>
        </w:rPr>
        <w:t>KLAGESKEMA</w:t>
      </w:r>
    </w:p>
    <w:p w14:paraId="7F4EFA74" w14:textId="77777777" w:rsidR="006304EF" w:rsidRDefault="006304EF" w:rsidP="006304EF">
      <w:r w:rsidRPr="0049184E">
        <w:rPr>
          <w:rFonts w:ascii="Arial Narrow" w:hAnsi="Arial Narrow"/>
          <w:b/>
        </w:rPr>
        <w:t>*Bemærk venligst:</w:t>
      </w:r>
      <w:r>
        <w:rPr>
          <w:rFonts w:ascii="Arial Narrow" w:hAnsi="Arial Narrow"/>
          <w:b/>
          <w:sz w:val="30"/>
          <w:szCs w:val="30"/>
        </w:rPr>
        <w:t xml:space="preserve"> </w:t>
      </w:r>
      <w:r>
        <w:rPr>
          <w:rFonts w:ascii="Arial Narrow" w:hAnsi="Arial Narrow"/>
          <w:b/>
          <w:sz w:val="30"/>
          <w:szCs w:val="30"/>
        </w:rPr>
        <w:br/>
      </w:r>
      <w:r w:rsidRPr="0049184E">
        <w:rPr>
          <w:rFonts w:ascii="Arial Narrow" w:hAnsi="Arial Narrow"/>
          <w:bCs/>
        </w:rPr>
        <w:t>Alle felter i klageskemaet skal udfyldes</w:t>
      </w:r>
      <w:r>
        <w:rPr>
          <w:rFonts w:ascii="Arial Narrow" w:hAnsi="Arial Narrow"/>
          <w:bCs/>
        </w:rPr>
        <w:br/>
      </w:r>
      <w:r w:rsidRPr="0049184E">
        <w:rPr>
          <w:rFonts w:ascii="Arial Narrow" w:hAnsi="Arial Narrow"/>
          <w:bCs/>
        </w:rPr>
        <w:t xml:space="preserve">Klageskemaet skal indsendes til </w:t>
      </w:r>
      <w:hyperlink r:id="rId11" w:history="1">
        <w:r w:rsidRPr="0049184E">
          <w:rPr>
            <w:rStyle w:val="Hyperlink"/>
            <w:rFonts w:ascii="Arial Narrow" w:hAnsi="Arial Narrow"/>
            <w:bCs/>
          </w:rPr>
          <w:t>Disciplinaerudvalg@rideforbund.dk</w:t>
        </w:r>
      </w:hyperlink>
      <w:r w:rsidRPr="0049184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br/>
      </w:r>
      <w:r w:rsidRPr="0049184E">
        <w:rPr>
          <w:rFonts w:ascii="Arial Narrow" w:hAnsi="Arial Narrow"/>
          <w:bCs/>
        </w:rPr>
        <w:t>Hvis klageskemaet ikke er udfyldt korrekt og læsbart, kan administrationen returnere sagen</w:t>
      </w:r>
    </w:p>
    <w:p w14:paraId="29206C0B" w14:textId="2E253EB0" w:rsidR="00A45567" w:rsidRPr="003346CD" w:rsidRDefault="00383BF6" w:rsidP="003346CD">
      <w:pPr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06BD7E" wp14:editId="4297187F">
                <wp:simplePos x="0" y="0"/>
                <wp:positionH relativeFrom="column">
                  <wp:posOffset>-40005</wp:posOffset>
                </wp:positionH>
                <wp:positionV relativeFrom="paragraph">
                  <wp:posOffset>193040</wp:posOffset>
                </wp:positionV>
                <wp:extent cx="6941820" cy="2065020"/>
                <wp:effectExtent l="0" t="0" r="11430" b="11430"/>
                <wp:wrapNone/>
                <wp:docPr id="1324804150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2065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B7608" id="Rektangel 1" o:spid="_x0000_s1026" style="position:absolute;margin-left:-3.15pt;margin-top:15.2pt;width:546.6pt;height:162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" filled="f" strokecolor="black [3213]" strokeweight=".25pt"/>
            </w:pict>
          </mc:Fallback>
        </mc:AlternateContent>
      </w:r>
      <w:r w:rsidR="003346CD" w:rsidRPr="006304EF">
        <w:rPr>
          <w:rFonts w:ascii="Arial Narrow" w:hAnsi="Arial Narrow"/>
          <w:b/>
        </w:rPr>
        <w:br/>
      </w:r>
      <w:r w:rsidR="00193B18" w:rsidRPr="003346CD">
        <w:rPr>
          <w:rFonts w:ascii="Arial Narrow" w:hAnsi="Arial Narrow"/>
          <w:b/>
          <w:sz w:val="30"/>
          <w:szCs w:val="30"/>
        </w:rPr>
        <w:t>Klager:</w:t>
      </w:r>
      <w:r w:rsidR="003574D6" w:rsidRPr="004E1C2F">
        <w:rPr>
          <w:rFonts w:ascii="Arial Narrow" w:hAnsi="Arial Narrow"/>
          <w:b/>
          <w:sz w:val="30"/>
          <w:szCs w:val="30"/>
        </w:rPr>
        <w:br/>
      </w:r>
      <w:r w:rsidR="00193B18">
        <w:rPr>
          <w:rFonts w:ascii="Arial Narrow" w:hAnsi="Arial Narrow"/>
          <w:b/>
        </w:rPr>
        <w:t>Navn:</w:t>
      </w:r>
      <w:r w:rsidR="00A92EA0" w:rsidRPr="0073189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503243242"/>
          <w:placeholder>
            <w:docPart w:val="BC87E132DB3F4163B1A45E92D8FDEB0B"/>
          </w:placeholder>
        </w:sdtPr>
        <w:sdtEndPr/>
        <w:sdtContent>
          <w:r w:rsidR="00193B18" w:rsidRPr="000C7B5D">
            <w:rPr>
              <w:rFonts w:ascii="Arial Narrow" w:hAnsi="Arial Narrow"/>
            </w:rPr>
            <w:t>Indsæt navn</w:t>
          </w:r>
        </w:sdtContent>
      </w:sdt>
      <w:r w:rsidR="00A92EA0" w:rsidRPr="00731892">
        <w:rPr>
          <w:rFonts w:ascii="Arial Narrow" w:hAnsi="Arial Narrow"/>
        </w:rPr>
        <w:t xml:space="preserve"> </w:t>
      </w:r>
      <w:r w:rsidR="009744E1">
        <w:rPr>
          <w:rFonts w:ascii="Arial Narrow" w:hAnsi="Arial Narrow"/>
        </w:rPr>
        <w:t xml:space="preserve"> </w:t>
      </w:r>
      <w:r w:rsidR="000C7B5D">
        <w:rPr>
          <w:rFonts w:ascii="Arial Narrow" w:hAnsi="Arial Narrow"/>
        </w:rPr>
        <w:br/>
      </w:r>
      <w:r w:rsidR="000C7B5D" w:rsidRPr="000C7B5D">
        <w:rPr>
          <w:rFonts w:ascii="Arial Narrow" w:hAnsi="Arial Narrow"/>
          <w:b/>
          <w:bCs/>
        </w:rPr>
        <w:t>Adresse:</w:t>
      </w:r>
      <w:r w:rsidR="000C7B5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35964507"/>
          <w:placeholder>
            <w:docPart w:val="CA84EFD90367423C89EAB0A5F3F0846D"/>
          </w:placeholder>
        </w:sdtPr>
        <w:sdtEndPr/>
        <w:sdtContent>
          <w:r w:rsidR="000C7B5D" w:rsidRPr="000C7B5D">
            <w:rPr>
              <w:rFonts w:ascii="Arial Narrow" w:hAnsi="Arial Narrow"/>
            </w:rPr>
            <w:t>Indsæt adresse</w:t>
          </w:r>
        </w:sdtContent>
      </w:sdt>
      <w:r w:rsidR="000C7B5D">
        <w:rPr>
          <w:rFonts w:ascii="Arial Narrow" w:hAnsi="Arial Narrow"/>
        </w:rPr>
        <w:br/>
      </w:r>
      <w:r w:rsidR="000C7B5D">
        <w:rPr>
          <w:rFonts w:ascii="Arial Narrow" w:hAnsi="Arial Narrow"/>
          <w:b/>
        </w:rPr>
        <w:t>P</w:t>
      </w:r>
      <w:r w:rsidR="0068071E">
        <w:rPr>
          <w:rFonts w:ascii="Arial Narrow" w:hAnsi="Arial Narrow"/>
          <w:b/>
        </w:rPr>
        <w:t>ost/By:</w:t>
      </w:r>
      <w:r w:rsidR="00C95553" w:rsidRPr="0073189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52056336"/>
          <w:placeholder>
            <w:docPart w:val="DefaultPlaceholder_1082065158"/>
          </w:placeholder>
        </w:sdtPr>
        <w:sdtEndPr/>
        <w:sdtContent>
          <w:r w:rsidR="0068071E">
            <w:rPr>
              <w:rFonts w:ascii="Arial Narrow" w:hAnsi="Arial Narrow"/>
            </w:rPr>
            <w:t>Indsæt post/by</w:t>
          </w:r>
        </w:sdtContent>
      </w:sdt>
      <w:r w:rsidR="0068071E">
        <w:rPr>
          <w:rFonts w:ascii="Arial Narrow" w:hAnsi="Arial Narrow"/>
        </w:rPr>
        <w:br/>
      </w:r>
      <w:r w:rsidR="0068071E">
        <w:rPr>
          <w:rFonts w:ascii="Arial Narrow" w:hAnsi="Arial Narrow"/>
          <w:b/>
        </w:rPr>
        <w:t>Tlf.:</w:t>
      </w:r>
      <w:r w:rsidR="00C77BDA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1216428009"/>
          <w:placeholder>
            <w:docPart w:val="F229131E47E5400096B4D12F899091C7"/>
          </w:placeholder>
        </w:sdtPr>
        <w:sdtContent>
          <w:r w:rsidR="00C77BDA">
            <w:rPr>
              <w:rFonts w:ascii="Arial Narrow" w:hAnsi="Arial Narrow"/>
            </w:rPr>
            <w:t>Indsæt telefonnummer</w:t>
          </w:r>
        </w:sdtContent>
      </w:sdt>
      <w:r w:rsidR="00C77BDA">
        <w:rPr>
          <w:rFonts w:ascii="Arial Narrow" w:hAnsi="Arial Narrow"/>
        </w:rPr>
        <w:br/>
      </w:r>
      <w:r w:rsidR="00C77BDA">
        <w:rPr>
          <w:rFonts w:ascii="Arial Narrow" w:hAnsi="Arial Narrow"/>
          <w:b/>
        </w:rPr>
        <w:t xml:space="preserve">E-mail: </w:t>
      </w:r>
      <w:sdt>
        <w:sdtPr>
          <w:rPr>
            <w:rFonts w:ascii="Arial Narrow" w:hAnsi="Arial Narrow"/>
          </w:rPr>
          <w:id w:val="-113364000"/>
          <w:placeholder>
            <w:docPart w:val="655E7A8C70E141178D7FE0A6174668B5"/>
          </w:placeholder>
        </w:sdtPr>
        <w:sdtContent>
          <w:r w:rsidR="00C77BDA">
            <w:rPr>
              <w:rFonts w:ascii="Arial Narrow" w:hAnsi="Arial Narrow"/>
            </w:rPr>
            <w:t xml:space="preserve">Indsæt </w:t>
          </w:r>
          <w:r w:rsidR="00C77BDA">
            <w:rPr>
              <w:rFonts w:ascii="Arial Narrow" w:hAnsi="Arial Narrow"/>
            </w:rPr>
            <w:t>e-mail</w:t>
          </w:r>
        </w:sdtContent>
      </w:sdt>
      <w:r w:rsidR="00C77BDA">
        <w:rPr>
          <w:rFonts w:ascii="Arial Narrow" w:hAnsi="Arial Narrow"/>
        </w:rPr>
        <w:br/>
      </w:r>
      <w:r w:rsidR="00C77BDA">
        <w:rPr>
          <w:rFonts w:ascii="Arial Narrow" w:hAnsi="Arial Narrow"/>
          <w:b/>
        </w:rPr>
        <w:t>Medlemsklub</w:t>
      </w:r>
      <w:r w:rsidR="00C77BDA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</w:rPr>
          <w:id w:val="1474639912"/>
          <w:placeholder>
            <w:docPart w:val="7DCAD75EF59D49799F587C00D935C0D4"/>
          </w:placeholder>
        </w:sdtPr>
        <w:sdtContent>
          <w:r w:rsidR="00C77BDA">
            <w:rPr>
              <w:rFonts w:ascii="Arial Narrow" w:hAnsi="Arial Narrow"/>
            </w:rPr>
            <w:t xml:space="preserve">Indsæt </w:t>
          </w:r>
          <w:r w:rsidR="00C77BDA">
            <w:rPr>
              <w:rFonts w:ascii="Arial Narrow" w:hAnsi="Arial Narrow"/>
            </w:rPr>
            <w:t>medlems</w:t>
          </w:r>
          <w:r w:rsidR="00A45567">
            <w:rPr>
              <w:rFonts w:ascii="Arial Narrow" w:hAnsi="Arial Narrow"/>
            </w:rPr>
            <w:t>klubnavn</w:t>
          </w:r>
        </w:sdtContent>
      </w:sdt>
      <w:r w:rsidR="00A45567">
        <w:rPr>
          <w:rFonts w:ascii="Arial Narrow" w:hAnsi="Arial Narrow"/>
        </w:rPr>
        <w:br/>
      </w:r>
      <w:r w:rsidR="00A45567">
        <w:rPr>
          <w:rFonts w:ascii="Arial Narrow" w:hAnsi="Arial Narrow"/>
          <w:b/>
        </w:rPr>
        <w:t>DRF n</w:t>
      </w:r>
      <w:r w:rsidR="005A6D33">
        <w:rPr>
          <w:rFonts w:ascii="Arial Narrow" w:hAnsi="Arial Narrow"/>
          <w:b/>
        </w:rPr>
        <w:t>r./licensnr.</w:t>
      </w:r>
      <w:r w:rsidR="00A45567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</w:rPr>
          <w:id w:val="-2036956087"/>
          <w:placeholder>
            <w:docPart w:val="8B1E0C1AC00C4A19AB21B1F350179608"/>
          </w:placeholder>
        </w:sdtPr>
        <w:sdtContent>
          <w:r w:rsidR="00A45567">
            <w:rPr>
              <w:rFonts w:ascii="Arial Narrow" w:hAnsi="Arial Narrow"/>
            </w:rPr>
            <w:t xml:space="preserve">Indsæt </w:t>
          </w:r>
          <w:r w:rsidR="005A6D33">
            <w:rPr>
              <w:rFonts w:ascii="Arial Narrow" w:hAnsi="Arial Narrow"/>
            </w:rPr>
            <w:t>DRF nr./Licensnr.</w:t>
          </w:r>
        </w:sdtContent>
      </w:sdt>
    </w:p>
    <w:p w14:paraId="494E52D0" w14:textId="65E2A314" w:rsidR="00AA1F07" w:rsidRPr="00731892" w:rsidRDefault="00D21B11" w:rsidP="003346C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63B5" wp14:editId="2090A10E">
                <wp:simplePos x="0" y="0"/>
                <wp:positionH relativeFrom="page">
                  <wp:posOffset>318770</wp:posOffset>
                </wp:positionH>
                <wp:positionV relativeFrom="paragraph">
                  <wp:posOffset>268605</wp:posOffset>
                </wp:positionV>
                <wp:extent cx="6941820" cy="2065020"/>
                <wp:effectExtent l="0" t="0" r="11430" b="11430"/>
                <wp:wrapNone/>
                <wp:docPr id="114052256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2065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781B9" id="Rektangel 1" o:spid="_x0000_s1026" style="position:absolute;margin-left:25.1pt;margin-top:21.15pt;width:546.6pt;height:162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" filled="f" strokecolor="black [3213]" strokeweight=".25pt">
                <w10:wrap anchorx="page"/>
              </v:rect>
            </w:pict>
          </mc:Fallback>
        </mc:AlternateContent>
      </w:r>
      <w:r w:rsidR="004841B9">
        <w:rPr>
          <w:rFonts w:ascii="Arial Narrow" w:hAnsi="Arial Narrow"/>
          <w:b/>
          <w:sz w:val="30"/>
          <w:szCs w:val="30"/>
        </w:rPr>
        <w:br/>
      </w:r>
      <w:r w:rsidR="001F4E32" w:rsidRPr="003346CD">
        <w:rPr>
          <w:rFonts w:ascii="Arial Narrow" w:hAnsi="Arial Narrow"/>
          <w:b/>
          <w:sz w:val="30"/>
          <w:szCs w:val="30"/>
        </w:rPr>
        <w:t>Indklaget</w:t>
      </w:r>
      <w:r w:rsidR="00AA1F07" w:rsidRPr="003346CD">
        <w:rPr>
          <w:rFonts w:ascii="Arial Narrow" w:hAnsi="Arial Narrow"/>
          <w:b/>
          <w:sz w:val="30"/>
          <w:szCs w:val="30"/>
        </w:rPr>
        <w:t>:</w:t>
      </w:r>
      <w:r w:rsidR="00E629B5" w:rsidRPr="00E629B5">
        <w:rPr>
          <w:rFonts w:ascii="Arial Narrow" w:hAnsi="Arial Narrow"/>
          <w:b/>
          <w:noProof/>
        </w:rPr>
        <w:t xml:space="preserve"> </w:t>
      </w:r>
      <w:r w:rsidR="00AA1F07" w:rsidRPr="004E1C2F">
        <w:rPr>
          <w:rFonts w:ascii="Arial Narrow" w:hAnsi="Arial Narrow"/>
          <w:b/>
          <w:sz w:val="30"/>
          <w:szCs w:val="30"/>
        </w:rPr>
        <w:br/>
      </w:r>
      <w:r w:rsidR="00AA1F07">
        <w:rPr>
          <w:rFonts w:ascii="Arial Narrow" w:hAnsi="Arial Narrow"/>
          <w:b/>
        </w:rPr>
        <w:t>Navn:</w:t>
      </w:r>
      <w:r w:rsidR="00AA1F07" w:rsidRPr="0073189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52489727"/>
          <w:placeholder>
            <w:docPart w:val="0A1B767025C145E5BFD9591F3477DB42"/>
          </w:placeholder>
        </w:sdtPr>
        <w:sdtContent>
          <w:r w:rsidR="00AA1F07" w:rsidRPr="000C7B5D">
            <w:rPr>
              <w:rFonts w:ascii="Arial Narrow" w:hAnsi="Arial Narrow"/>
            </w:rPr>
            <w:t>Indsæt navn</w:t>
          </w:r>
        </w:sdtContent>
      </w:sdt>
      <w:r w:rsidR="00AA1F07" w:rsidRPr="00731892">
        <w:rPr>
          <w:rFonts w:ascii="Arial Narrow" w:hAnsi="Arial Narrow"/>
        </w:rPr>
        <w:t xml:space="preserve"> </w:t>
      </w:r>
      <w:r w:rsidR="00AA1F07">
        <w:rPr>
          <w:rFonts w:ascii="Arial Narrow" w:hAnsi="Arial Narrow"/>
        </w:rPr>
        <w:t xml:space="preserve"> </w:t>
      </w:r>
      <w:r w:rsidR="00AA1F07">
        <w:rPr>
          <w:rFonts w:ascii="Arial Narrow" w:hAnsi="Arial Narrow"/>
        </w:rPr>
        <w:br/>
      </w:r>
      <w:r w:rsidR="00AA1F07" w:rsidRPr="000C7B5D">
        <w:rPr>
          <w:rFonts w:ascii="Arial Narrow" w:hAnsi="Arial Narrow"/>
          <w:b/>
          <w:bCs/>
        </w:rPr>
        <w:t>Adresse:</w:t>
      </w:r>
      <w:r w:rsidR="00AA1F0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91503235"/>
          <w:placeholder>
            <w:docPart w:val="4497B60A13C04572AC970A6255ABC623"/>
          </w:placeholder>
        </w:sdtPr>
        <w:sdtContent>
          <w:r w:rsidR="00AA1F07" w:rsidRPr="000C7B5D">
            <w:rPr>
              <w:rFonts w:ascii="Arial Narrow" w:hAnsi="Arial Narrow"/>
            </w:rPr>
            <w:t>Indsæt adresse</w:t>
          </w:r>
        </w:sdtContent>
      </w:sdt>
      <w:r w:rsidR="00AA1F07">
        <w:rPr>
          <w:rFonts w:ascii="Arial Narrow" w:hAnsi="Arial Narrow"/>
        </w:rPr>
        <w:br/>
      </w:r>
      <w:r w:rsidR="00AA1F07">
        <w:rPr>
          <w:rFonts w:ascii="Arial Narrow" w:hAnsi="Arial Narrow"/>
          <w:b/>
        </w:rPr>
        <w:t>Post/By:</w:t>
      </w:r>
      <w:r w:rsidR="00AA1F07" w:rsidRPr="0073189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13365542"/>
          <w:placeholder>
            <w:docPart w:val="69203A5FA1C74FB7BF0C3DA901D2D797"/>
          </w:placeholder>
        </w:sdtPr>
        <w:sdtContent>
          <w:r w:rsidR="00AA1F07">
            <w:rPr>
              <w:rFonts w:ascii="Arial Narrow" w:hAnsi="Arial Narrow"/>
            </w:rPr>
            <w:t>Indsæt post/by</w:t>
          </w:r>
        </w:sdtContent>
      </w:sdt>
      <w:r w:rsidR="00AA1F07">
        <w:rPr>
          <w:rFonts w:ascii="Arial Narrow" w:hAnsi="Arial Narrow"/>
        </w:rPr>
        <w:br/>
      </w:r>
      <w:r w:rsidR="00AA1F07">
        <w:rPr>
          <w:rFonts w:ascii="Arial Narrow" w:hAnsi="Arial Narrow"/>
          <w:b/>
        </w:rPr>
        <w:t xml:space="preserve">Tlf.: </w:t>
      </w:r>
      <w:sdt>
        <w:sdtPr>
          <w:rPr>
            <w:rFonts w:ascii="Arial Narrow" w:hAnsi="Arial Narrow"/>
          </w:rPr>
          <w:id w:val="-905752855"/>
          <w:placeholder>
            <w:docPart w:val="2E042959064E4484A80CD0C8AD203AC4"/>
          </w:placeholder>
        </w:sdtPr>
        <w:sdtContent>
          <w:r w:rsidR="00AA1F07">
            <w:rPr>
              <w:rFonts w:ascii="Arial Narrow" w:hAnsi="Arial Narrow"/>
            </w:rPr>
            <w:t>Indsæt telefonnummer</w:t>
          </w:r>
        </w:sdtContent>
      </w:sdt>
      <w:r w:rsidR="00AA1F07">
        <w:rPr>
          <w:rFonts w:ascii="Arial Narrow" w:hAnsi="Arial Narrow"/>
        </w:rPr>
        <w:br/>
      </w:r>
      <w:r w:rsidR="00AA1F07">
        <w:rPr>
          <w:rFonts w:ascii="Arial Narrow" w:hAnsi="Arial Narrow"/>
          <w:b/>
        </w:rPr>
        <w:t xml:space="preserve">E-mail: </w:t>
      </w:r>
      <w:sdt>
        <w:sdtPr>
          <w:rPr>
            <w:rFonts w:ascii="Arial Narrow" w:hAnsi="Arial Narrow"/>
          </w:rPr>
          <w:id w:val="-1585452757"/>
          <w:placeholder>
            <w:docPart w:val="76694CEDC4A94F18ACC21A48453E634F"/>
          </w:placeholder>
        </w:sdtPr>
        <w:sdtContent>
          <w:r w:rsidR="00AA1F07">
            <w:rPr>
              <w:rFonts w:ascii="Arial Narrow" w:hAnsi="Arial Narrow"/>
            </w:rPr>
            <w:t>Indsæt e-mail</w:t>
          </w:r>
        </w:sdtContent>
      </w:sdt>
      <w:r w:rsidR="00AA1F07">
        <w:rPr>
          <w:rFonts w:ascii="Arial Narrow" w:hAnsi="Arial Narrow"/>
        </w:rPr>
        <w:br/>
      </w:r>
      <w:r w:rsidR="00AA1F07">
        <w:rPr>
          <w:rFonts w:ascii="Arial Narrow" w:hAnsi="Arial Narrow"/>
          <w:b/>
        </w:rPr>
        <w:t xml:space="preserve">Medlemsklub: </w:t>
      </w:r>
      <w:sdt>
        <w:sdtPr>
          <w:rPr>
            <w:rFonts w:ascii="Arial Narrow" w:hAnsi="Arial Narrow"/>
          </w:rPr>
          <w:id w:val="-1806613517"/>
          <w:placeholder>
            <w:docPart w:val="C663581D25B3430196479715114AAA1A"/>
          </w:placeholder>
        </w:sdtPr>
        <w:sdtContent>
          <w:r w:rsidR="00AA1F07">
            <w:rPr>
              <w:rFonts w:ascii="Arial Narrow" w:hAnsi="Arial Narrow"/>
            </w:rPr>
            <w:t>Indsæt medlemsklubnavn</w:t>
          </w:r>
        </w:sdtContent>
      </w:sdt>
      <w:r w:rsidR="00AA1F07">
        <w:rPr>
          <w:rFonts w:ascii="Arial Narrow" w:hAnsi="Arial Narrow"/>
        </w:rPr>
        <w:br/>
      </w:r>
      <w:r w:rsidR="00AA1F07">
        <w:rPr>
          <w:rFonts w:ascii="Arial Narrow" w:hAnsi="Arial Narrow"/>
          <w:b/>
        </w:rPr>
        <w:t xml:space="preserve">DRF nr./licensnr.: </w:t>
      </w:r>
      <w:sdt>
        <w:sdtPr>
          <w:rPr>
            <w:rFonts w:ascii="Arial Narrow" w:hAnsi="Arial Narrow"/>
          </w:rPr>
          <w:id w:val="470326316"/>
          <w:placeholder>
            <w:docPart w:val="4C31930750544D80BA9F9230060F7A74"/>
          </w:placeholder>
        </w:sdtPr>
        <w:sdtContent>
          <w:r w:rsidR="00AA1F07">
            <w:rPr>
              <w:rFonts w:ascii="Arial Narrow" w:hAnsi="Arial Narrow"/>
            </w:rPr>
            <w:t>Indsæt DRF nr./Licensnr.</w:t>
          </w:r>
        </w:sdtContent>
      </w:sdt>
    </w:p>
    <w:p w14:paraId="248C8DBD" w14:textId="2B3D2540" w:rsidR="001B2D1B" w:rsidRDefault="00D21B11" w:rsidP="00C77BDA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27BEE" wp14:editId="59AA0C84">
                <wp:simplePos x="0" y="0"/>
                <wp:positionH relativeFrom="page">
                  <wp:posOffset>320040</wp:posOffset>
                </wp:positionH>
                <wp:positionV relativeFrom="paragraph">
                  <wp:posOffset>469900</wp:posOffset>
                </wp:positionV>
                <wp:extent cx="6941820" cy="1470660"/>
                <wp:effectExtent l="0" t="0" r="11430" b="15240"/>
                <wp:wrapNone/>
                <wp:docPr id="1633049969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1470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C49C3" id="Rektangel 1" o:spid="_x0000_s1026" style="position:absolute;margin-left:25.2pt;margin-top:37pt;width:546.6pt;height:115.8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" filled="f" strokecolor="black [3213]" strokeweight=".25pt">
                <w10:wrap anchorx="page"/>
              </v:rect>
            </w:pict>
          </mc:Fallback>
        </mc:AlternateContent>
      </w:r>
      <w:r w:rsidR="001F4E32">
        <w:rPr>
          <w:rFonts w:ascii="Arial Narrow" w:hAnsi="Arial Narrow"/>
        </w:rPr>
        <w:t>Er der tidligere indgivet klage i samme sag</w:t>
      </w:r>
      <w:r w:rsidR="001B2D1B">
        <w:rPr>
          <w:rFonts w:ascii="Arial Narrow" w:hAnsi="Arial Narrow"/>
        </w:rPr>
        <w:t xml:space="preserve">: </w:t>
      </w:r>
      <w:r w:rsidR="005A662A">
        <w:rPr>
          <w:rFonts w:ascii="Arial Narrow" w:hAnsi="Arial Narrow"/>
        </w:rPr>
        <w:t>(</w:t>
      </w:r>
      <w:r w:rsidR="001B2D1B">
        <w:rPr>
          <w:rFonts w:ascii="Arial Narrow" w:hAnsi="Arial Narrow"/>
        </w:rPr>
        <w:t>sæt kryds</w:t>
      </w:r>
      <w:r w:rsidR="00A91B89">
        <w:rPr>
          <w:rFonts w:ascii="Arial Narrow" w:hAnsi="Arial Narrow"/>
        </w:rPr>
        <w:t>)</w:t>
      </w:r>
      <w:r w:rsidR="001B2D1B">
        <w:rPr>
          <w:rFonts w:ascii="Arial Narrow" w:hAnsi="Arial Narrow"/>
        </w:rPr>
        <w:t xml:space="preserve"> JA</w:t>
      </w:r>
      <w:r w:rsidR="00114B9D">
        <w:rPr>
          <w:rFonts w:ascii="Arial Narrow" w:hAnsi="Arial Narrow"/>
        </w:rPr>
        <w:t>:</w:t>
      </w:r>
      <w:r w:rsidR="001B2D1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1648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35F">
            <w:rPr>
              <w:rFonts w:ascii="MS Gothic" w:eastAsia="MS Gothic" w:hAnsi="MS Gothic" w:hint="eastAsia"/>
            </w:rPr>
            <w:t>☐</w:t>
          </w:r>
        </w:sdtContent>
      </w:sdt>
      <w:r w:rsidR="001F4E32">
        <w:rPr>
          <w:rFonts w:ascii="Arial Narrow" w:hAnsi="Arial Narrow"/>
        </w:rPr>
        <w:t xml:space="preserve"> </w:t>
      </w:r>
      <w:r w:rsidR="00114B9D">
        <w:rPr>
          <w:rFonts w:ascii="Arial Narrow" w:hAnsi="Arial Narrow"/>
        </w:rPr>
        <w:t xml:space="preserve"> NEJ: </w:t>
      </w:r>
      <w:sdt>
        <w:sdtPr>
          <w:rPr>
            <w:rFonts w:ascii="Arial Narrow" w:hAnsi="Arial Narrow"/>
          </w:rPr>
          <w:id w:val="80513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B9D">
            <w:rPr>
              <w:rFonts w:ascii="MS Gothic" w:eastAsia="MS Gothic" w:hAnsi="MS Gothic" w:hint="eastAsia"/>
            </w:rPr>
            <w:t>☐</w:t>
          </w:r>
        </w:sdtContent>
      </w:sdt>
      <w:r w:rsidR="00D26AB5">
        <w:rPr>
          <w:rFonts w:ascii="Arial Narrow" w:hAnsi="Arial Narrow"/>
        </w:rPr>
        <w:br/>
      </w:r>
    </w:p>
    <w:p w14:paraId="294AF176" w14:textId="31889ED1" w:rsidR="002A1D06" w:rsidRPr="00731892" w:rsidRDefault="00713726" w:rsidP="002A1D06">
      <w:pPr>
        <w:rPr>
          <w:rFonts w:ascii="Arial Narrow" w:hAnsi="Arial Narrow"/>
        </w:rPr>
      </w:pPr>
      <w:r>
        <w:rPr>
          <w:rFonts w:ascii="Arial Narrow" w:hAnsi="Arial Narrow"/>
          <w:b/>
          <w:sz w:val="30"/>
          <w:szCs w:val="30"/>
          <w:u w:val="single"/>
        </w:rPr>
        <w:t>Klagegebyr</w:t>
      </w:r>
      <w:r w:rsidRPr="001F4E32">
        <w:rPr>
          <w:rFonts w:ascii="Arial Narrow" w:hAnsi="Arial Narrow"/>
          <w:b/>
          <w:sz w:val="30"/>
          <w:szCs w:val="30"/>
          <w:u w:val="single"/>
        </w:rPr>
        <w:t>:</w:t>
      </w:r>
      <w:r w:rsidRPr="004E1C2F">
        <w:rPr>
          <w:rFonts w:ascii="Arial Narrow" w:hAnsi="Arial Narrow"/>
          <w:b/>
          <w:sz w:val="30"/>
          <w:szCs w:val="30"/>
        </w:rPr>
        <w:br/>
      </w:r>
      <w:r w:rsidR="00740F4D">
        <w:rPr>
          <w:rFonts w:ascii="Arial Narrow" w:hAnsi="Arial Narrow"/>
          <w:b/>
        </w:rPr>
        <w:t>Klagegebyr</w:t>
      </w:r>
      <w:r w:rsidR="007B0016">
        <w:rPr>
          <w:rFonts w:ascii="Arial Narrow" w:hAnsi="Arial Narrow"/>
          <w:b/>
        </w:rPr>
        <w:t xml:space="preserve"> kr. 1.000,-</w:t>
      </w:r>
      <w:r w:rsidR="00FE4A19">
        <w:rPr>
          <w:rFonts w:ascii="Arial Narrow" w:hAnsi="Arial Narrow"/>
          <w:b/>
        </w:rPr>
        <w:t xml:space="preserve"> </w:t>
      </w:r>
      <w:r w:rsidR="00FE4A19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570932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E62">
            <w:rPr>
              <w:rFonts w:ascii="MS Gothic" w:eastAsia="MS Gothic" w:hAnsi="MS Gothic" w:hint="eastAsia"/>
              <w:b/>
            </w:rPr>
            <w:t>☐</w:t>
          </w:r>
        </w:sdtContent>
      </w:sdt>
      <w:r w:rsidR="00493E62">
        <w:rPr>
          <w:rFonts w:ascii="Arial Narrow" w:hAnsi="Arial Narrow"/>
          <w:b/>
        </w:rPr>
        <w:t xml:space="preserve"> </w:t>
      </w:r>
      <w:r w:rsidR="00FE4A19">
        <w:rPr>
          <w:rFonts w:ascii="Arial Narrow" w:hAnsi="Arial Narrow"/>
          <w:b/>
        </w:rPr>
        <w:t>Indbetalt på konto nr. 2228 0266305656</w:t>
      </w:r>
      <w:r w:rsidR="002A1D06">
        <w:rPr>
          <w:rFonts w:ascii="Arial Narrow" w:hAnsi="Arial Narrow"/>
        </w:rPr>
        <w:br/>
      </w:r>
      <w:r w:rsidR="002A1D06">
        <w:rPr>
          <w:rFonts w:ascii="Arial Narrow" w:hAnsi="Arial Narrow"/>
        </w:rPr>
        <w:tab/>
      </w:r>
      <w:r w:rsidR="002A1D0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49297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E62">
            <w:rPr>
              <w:rFonts w:ascii="MS Gothic" w:eastAsia="MS Gothic" w:hAnsi="MS Gothic" w:hint="eastAsia"/>
            </w:rPr>
            <w:t>☐</w:t>
          </w:r>
        </w:sdtContent>
      </w:sdt>
      <w:r w:rsidR="00493E62">
        <w:rPr>
          <w:rFonts w:ascii="Arial Narrow" w:hAnsi="Arial Narrow"/>
        </w:rPr>
        <w:t xml:space="preserve"> </w:t>
      </w:r>
      <w:r w:rsidR="002A1D06">
        <w:rPr>
          <w:rFonts w:ascii="Arial Narrow" w:hAnsi="Arial Narrow"/>
          <w:b/>
        </w:rPr>
        <w:t xml:space="preserve">Indbetalt </w:t>
      </w:r>
      <w:r w:rsidR="00493E62">
        <w:rPr>
          <w:rFonts w:ascii="Arial Narrow" w:hAnsi="Arial Narrow"/>
          <w:b/>
        </w:rPr>
        <w:t xml:space="preserve">via </w:t>
      </w:r>
      <w:r w:rsidR="00AE6232">
        <w:rPr>
          <w:rFonts w:ascii="Arial Narrow" w:hAnsi="Arial Narrow"/>
          <w:b/>
        </w:rPr>
        <w:t>mobilepay</w:t>
      </w:r>
      <w:r w:rsidR="00493E62">
        <w:rPr>
          <w:rFonts w:ascii="Arial Narrow" w:hAnsi="Arial Narrow"/>
          <w:b/>
        </w:rPr>
        <w:t xml:space="preserve">: </w:t>
      </w:r>
      <w:r w:rsidR="00833AFA">
        <w:rPr>
          <w:rFonts w:ascii="Arial Narrow" w:hAnsi="Arial Narrow"/>
          <w:b/>
        </w:rPr>
        <w:t>65851</w:t>
      </w:r>
    </w:p>
    <w:p w14:paraId="52452091" w14:textId="52844E59" w:rsidR="00C77BDA" w:rsidRPr="00731892" w:rsidRDefault="006425A0" w:rsidP="00C77BDA">
      <w:pPr>
        <w:rPr>
          <w:rFonts w:ascii="Arial Narrow" w:hAnsi="Arial Narrow"/>
        </w:rPr>
      </w:pPr>
      <w:r w:rsidRPr="004E62F8">
        <w:rPr>
          <w:rFonts w:ascii="Arial Narrow" w:hAnsi="Arial Narrow"/>
          <w:b/>
          <w:bCs/>
        </w:rPr>
        <w:t>Klagers bankkonto:</w:t>
      </w:r>
      <w:r w:rsidR="00AB152D">
        <w:rPr>
          <w:rFonts w:ascii="Arial Narrow" w:hAnsi="Arial Narrow"/>
        </w:rPr>
        <w:t xml:space="preserve"> </w:t>
      </w:r>
      <w:r w:rsidR="004E62F8">
        <w:rPr>
          <w:rFonts w:ascii="Arial Narrow" w:hAnsi="Arial Narrow"/>
        </w:rPr>
        <w:br/>
      </w:r>
      <w:r w:rsidR="00AB152D" w:rsidRPr="004E62F8">
        <w:rPr>
          <w:rFonts w:ascii="Arial Narrow" w:hAnsi="Arial Narrow"/>
          <w:b/>
          <w:bCs/>
        </w:rPr>
        <w:t xml:space="preserve">Reg. </w:t>
      </w:r>
      <w:r w:rsidR="00A61057" w:rsidRPr="004E62F8">
        <w:rPr>
          <w:rFonts w:ascii="Arial Narrow" w:hAnsi="Arial Narrow"/>
          <w:b/>
          <w:bCs/>
        </w:rPr>
        <w:t>nr.</w:t>
      </w:r>
      <w:r w:rsidR="00A6105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4082025"/>
          <w:placeholder>
            <w:docPart w:val="7AC90D7F9CD74913980A7B54E56A6528"/>
          </w:placeholder>
        </w:sdtPr>
        <w:sdtContent>
          <w:r w:rsidR="00A61057">
            <w:rPr>
              <w:rFonts w:ascii="Arial Narrow" w:hAnsi="Arial Narrow"/>
            </w:rPr>
            <w:t xml:space="preserve">Indsæt </w:t>
          </w:r>
          <w:r w:rsidR="00A61057">
            <w:rPr>
              <w:rFonts w:ascii="Arial Narrow" w:hAnsi="Arial Narrow"/>
            </w:rPr>
            <w:t>reg. nr.</w:t>
          </w:r>
        </w:sdtContent>
      </w:sdt>
      <w:r w:rsidR="00A61057">
        <w:rPr>
          <w:rFonts w:ascii="Arial Narrow" w:hAnsi="Arial Narrow"/>
        </w:rPr>
        <w:t xml:space="preserve"> </w:t>
      </w:r>
      <w:r w:rsidR="002F39A6" w:rsidRPr="004E62F8">
        <w:rPr>
          <w:rFonts w:ascii="Arial Narrow" w:hAnsi="Arial Narrow"/>
          <w:b/>
          <w:bCs/>
        </w:rPr>
        <w:t>Konto nr.</w:t>
      </w:r>
      <w:r w:rsidR="002F39A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62682981"/>
          <w:placeholder>
            <w:docPart w:val="24D35E20B00F413F955649E2A502FD53"/>
          </w:placeholder>
        </w:sdtPr>
        <w:sdtContent>
          <w:r w:rsidR="002F39A6">
            <w:rPr>
              <w:rFonts w:ascii="Arial Narrow" w:hAnsi="Arial Narrow"/>
            </w:rPr>
            <w:t xml:space="preserve">Indsæt </w:t>
          </w:r>
          <w:r w:rsidR="002F39A6">
            <w:rPr>
              <w:rFonts w:ascii="Arial Narrow" w:hAnsi="Arial Narrow"/>
            </w:rPr>
            <w:t>konto nr.</w:t>
          </w:r>
        </w:sdtContent>
      </w:sdt>
      <w:r w:rsidR="00265337">
        <w:rPr>
          <w:rFonts w:ascii="Arial Narrow" w:hAnsi="Arial Narrow"/>
        </w:rPr>
        <w:br/>
      </w:r>
      <w:r w:rsidR="00AB152D" w:rsidRPr="004E62F8">
        <w:rPr>
          <w:rFonts w:ascii="Arial Narrow" w:hAnsi="Arial Narrow"/>
          <w:i/>
          <w:iCs/>
        </w:rPr>
        <w:t>(</w:t>
      </w:r>
      <w:r w:rsidR="00265337" w:rsidRPr="004E62F8">
        <w:rPr>
          <w:rFonts w:ascii="Arial Narrow" w:hAnsi="Arial Narrow"/>
          <w:i/>
          <w:iCs/>
        </w:rPr>
        <w:t xml:space="preserve">Såfremt klager helt eller delvis får medhold i klagen, tilbagebetales </w:t>
      </w:r>
      <w:r w:rsidR="00AB152D" w:rsidRPr="004E62F8">
        <w:rPr>
          <w:rFonts w:ascii="Arial Narrow" w:hAnsi="Arial Narrow"/>
          <w:i/>
          <w:iCs/>
        </w:rPr>
        <w:t>klagegebyret til klagers konto).</w:t>
      </w:r>
    </w:p>
    <w:p w14:paraId="46E8BD8F" w14:textId="40FF3903" w:rsidR="00E0552F" w:rsidRPr="00731892" w:rsidRDefault="00E0552F" w:rsidP="00E0552F">
      <w:pPr>
        <w:rPr>
          <w:rFonts w:ascii="Arial Narrow" w:hAnsi="Arial Narrow"/>
        </w:rPr>
      </w:pPr>
    </w:p>
    <w:p w14:paraId="68D83DFE" w14:textId="51702336" w:rsidR="00360A3F" w:rsidRPr="00731892" w:rsidRDefault="00C77312" w:rsidP="00360A3F">
      <w:pPr>
        <w:pStyle w:val="Listeafsnit"/>
        <w:numPr>
          <w:ilvl w:val="0"/>
          <w:numId w:val="1"/>
        </w:numPr>
        <w:tabs>
          <w:tab w:val="left" w:pos="397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Beskrivelse af klagen. Angiv </w:t>
      </w:r>
      <w:r w:rsidR="00944B68">
        <w:rPr>
          <w:rFonts w:ascii="Arial Narrow" w:hAnsi="Arial Narrow"/>
          <w:b/>
        </w:rPr>
        <w:t>hvad der kon</w:t>
      </w:r>
      <w:r w:rsidR="00505686">
        <w:rPr>
          <w:rFonts w:ascii="Arial Narrow" w:hAnsi="Arial Narrow"/>
          <w:b/>
        </w:rPr>
        <w:t>k</w:t>
      </w:r>
      <w:r w:rsidR="00944B68">
        <w:rPr>
          <w:rFonts w:ascii="Arial Narrow" w:hAnsi="Arial Narrow"/>
          <w:b/>
        </w:rPr>
        <w:t>ret indgår i klage</w:t>
      </w:r>
      <w:r w:rsidR="00705630" w:rsidRPr="00731892">
        <w:rPr>
          <w:rFonts w:ascii="Arial Narrow" w:hAnsi="Arial Narrow"/>
          <w:b/>
        </w:rPr>
        <w:t>:</w:t>
      </w:r>
      <w:r w:rsidR="006B7D06" w:rsidRPr="00731892">
        <w:rPr>
          <w:rFonts w:ascii="Arial Narrow" w:hAnsi="Arial Narrow"/>
          <w:b/>
        </w:rPr>
        <w:t xml:space="preserve">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360A3F" w:rsidRPr="00731892" w14:paraId="3AA8994C" w14:textId="77777777" w:rsidTr="00952918">
        <w:tc>
          <w:tcPr>
            <w:tcW w:w="10910" w:type="dxa"/>
            <w:shd w:val="clear" w:color="auto" w:fill="auto"/>
          </w:tcPr>
          <w:p w14:paraId="4F681BED" w14:textId="77777777" w:rsidR="00505686" w:rsidRDefault="00505686" w:rsidP="00C336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Angiv beskrivelse</w:t>
            </w:r>
          </w:p>
          <w:p w14:paraId="3D574384" w14:textId="77777777" w:rsidR="00570E58" w:rsidRDefault="00570E58" w:rsidP="00C336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019CA13C" w14:textId="77777777" w:rsidR="0011214E" w:rsidRDefault="0011214E" w:rsidP="00C33608">
            <w:pPr>
              <w:rPr>
                <w:rFonts w:ascii="Arial Narrow" w:hAnsi="Arial Narrow"/>
              </w:rPr>
            </w:pPr>
          </w:p>
          <w:p w14:paraId="0941C17D" w14:textId="1ECA3BE2" w:rsidR="0011214E" w:rsidRPr="00731892" w:rsidRDefault="0011214E" w:rsidP="00C33608">
            <w:pPr>
              <w:rPr>
                <w:rFonts w:ascii="Arial Narrow" w:hAnsi="Arial Narrow"/>
              </w:rPr>
            </w:pPr>
          </w:p>
        </w:tc>
      </w:tr>
    </w:tbl>
    <w:p w14:paraId="710DDDFC" w14:textId="77777777" w:rsidR="00360A3F" w:rsidRDefault="00360A3F" w:rsidP="00360A3F">
      <w:pPr>
        <w:pStyle w:val="Listeafsnit"/>
        <w:tabs>
          <w:tab w:val="left" w:pos="3975"/>
        </w:tabs>
        <w:ind w:left="360"/>
        <w:rPr>
          <w:rFonts w:ascii="Arial Narrow" w:hAnsi="Arial Narrow"/>
        </w:rPr>
      </w:pPr>
    </w:p>
    <w:p w14:paraId="65AFD774" w14:textId="77777777" w:rsidR="00522ABD" w:rsidRPr="00731892" w:rsidRDefault="00522ABD" w:rsidP="00360A3F">
      <w:pPr>
        <w:pStyle w:val="Listeafsnit"/>
        <w:tabs>
          <w:tab w:val="left" w:pos="3975"/>
        </w:tabs>
        <w:ind w:left="360"/>
        <w:rPr>
          <w:rFonts w:ascii="Arial Narrow" w:hAnsi="Arial Narrow"/>
        </w:rPr>
      </w:pPr>
    </w:p>
    <w:p w14:paraId="3C0A0389" w14:textId="443A5871" w:rsidR="004F39B3" w:rsidRPr="00731892" w:rsidRDefault="00505686" w:rsidP="00705630">
      <w:pPr>
        <w:pStyle w:val="Listeafsnit"/>
        <w:numPr>
          <w:ilvl w:val="0"/>
          <w:numId w:val="1"/>
        </w:numPr>
        <w:tabs>
          <w:tab w:val="left" w:pos="397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Kort sagsfremstilling</w:t>
      </w:r>
      <w:r w:rsidR="00D61625" w:rsidRPr="00731892">
        <w:rPr>
          <w:rFonts w:ascii="Arial Narrow" w:hAnsi="Arial Narrow"/>
          <w:b/>
        </w:rPr>
        <w:t>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360A3F" w:rsidRPr="00731892" w14:paraId="48EAF269" w14:textId="77777777" w:rsidTr="00952918">
        <w:tc>
          <w:tcPr>
            <w:tcW w:w="10910" w:type="dxa"/>
            <w:shd w:val="clear" w:color="auto" w:fill="auto"/>
          </w:tcPr>
          <w:p w14:paraId="08FE2173" w14:textId="3A1BBAC5" w:rsidR="00360A3F" w:rsidRDefault="00505686" w:rsidP="007318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Angiv </w:t>
            </w:r>
            <w:r w:rsidR="00B3028C">
              <w:rPr>
                <w:rFonts w:ascii="Arial Narrow" w:hAnsi="Arial Narrow"/>
              </w:rPr>
              <w:t>sagsfremstilling</w:t>
            </w:r>
          </w:p>
          <w:p w14:paraId="6205C87C" w14:textId="77777777" w:rsidR="00731892" w:rsidRDefault="00731892" w:rsidP="00731892">
            <w:pPr>
              <w:rPr>
                <w:rFonts w:ascii="Arial Narrow" w:hAnsi="Arial Narrow"/>
              </w:rPr>
            </w:pPr>
          </w:p>
          <w:p w14:paraId="0266ED70" w14:textId="77777777" w:rsidR="0011214E" w:rsidRDefault="0011214E" w:rsidP="00731892">
            <w:pPr>
              <w:rPr>
                <w:rFonts w:ascii="Arial Narrow" w:hAnsi="Arial Narrow"/>
              </w:rPr>
            </w:pPr>
          </w:p>
          <w:p w14:paraId="2C8D6F13" w14:textId="761E71BC" w:rsidR="0011214E" w:rsidRPr="00731892" w:rsidRDefault="0011214E" w:rsidP="00731892">
            <w:pPr>
              <w:rPr>
                <w:rFonts w:ascii="Arial Narrow" w:hAnsi="Arial Narrow"/>
              </w:rPr>
            </w:pPr>
          </w:p>
        </w:tc>
      </w:tr>
    </w:tbl>
    <w:p w14:paraId="78627D0F" w14:textId="77777777" w:rsidR="00360A3F" w:rsidRDefault="00360A3F" w:rsidP="004F39B3">
      <w:pPr>
        <w:pStyle w:val="Listeafsnit"/>
        <w:tabs>
          <w:tab w:val="left" w:pos="3975"/>
        </w:tabs>
        <w:ind w:left="360"/>
        <w:rPr>
          <w:rFonts w:ascii="Arial Narrow" w:hAnsi="Arial Narrow"/>
        </w:rPr>
      </w:pPr>
    </w:p>
    <w:p w14:paraId="06724D90" w14:textId="77777777" w:rsidR="00522ABD" w:rsidRPr="00731892" w:rsidRDefault="00522ABD" w:rsidP="004F39B3">
      <w:pPr>
        <w:pStyle w:val="Listeafsnit"/>
        <w:tabs>
          <w:tab w:val="left" w:pos="3975"/>
        </w:tabs>
        <w:ind w:left="360"/>
        <w:rPr>
          <w:rFonts w:ascii="Arial Narrow" w:hAnsi="Arial Narrow"/>
        </w:rPr>
      </w:pPr>
    </w:p>
    <w:p w14:paraId="75649D42" w14:textId="31B53CC9" w:rsidR="00360A3F" w:rsidRPr="00731892" w:rsidRDefault="00B3028C" w:rsidP="00360A3F">
      <w:pPr>
        <w:pStyle w:val="Listeafsnit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Eventuel begrundelse/argument/begrundelse </w:t>
      </w:r>
      <w:r w:rsidR="000A7C13">
        <w:rPr>
          <w:rFonts w:ascii="Arial Narrow" w:hAnsi="Arial Narrow"/>
          <w:b/>
        </w:rPr>
        <w:t>der kan anføres, for at der skal gives medhold</w:t>
      </w:r>
      <w:r w:rsidR="00D61625" w:rsidRPr="00731892">
        <w:rPr>
          <w:rFonts w:ascii="Arial Narrow" w:hAnsi="Arial Narrow"/>
          <w:b/>
        </w:rPr>
        <w:t>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360A3F" w:rsidRPr="00731892" w14:paraId="30BF5F97" w14:textId="77777777" w:rsidTr="00952918">
        <w:tc>
          <w:tcPr>
            <w:tcW w:w="10910" w:type="dxa"/>
            <w:shd w:val="clear" w:color="auto" w:fill="auto"/>
          </w:tcPr>
          <w:p w14:paraId="14734D7C" w14:textId="77777777" w:rsidR="00731892" w:rsidRDefault="001913D5" w:rsidP="009254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Angiv eventuel </w:t>
            </w:r>
            <w:r w:rsidR="001E71EE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 xml:space="preserve">egrundelse/argument/begrundelse </w:t>
            </w:r>
          </w:p>
          <w:p w14:paraId="148A03D8" w14:textId="77777777" w:rsidR="001E71EE" w:rsidRDefault="001E71EE" w:rsidP="00925499">
            <w:pPr>
              <w:rPr>
                <w:rFonts w:ascii="Arial Narrow" w:hAnsi="Arial Narrow"/>
              </w:rPr>
            </w:pPr>
          </w:p>
          <w:p w14:paraId="085359ED" w14:textId="77777777" w:rsidR="0011214E" w:rsidRDefault="0011214E" w:rsidP="00925499">
            <w:pPr>
              <w:rPr>
                <w:rFonts w:ascii="Arial Narrow" w:hAnsi="Arial Narrow"/>
              </w:rPr>
            </w:pPr>
          </w:p>
          <w:p w14:paraId="7F1055FA" w14:textId="3EFA8732" w:rsidR="0011214E" w:rsidRPr="00731892" w:rsidRDefault="0011214E" w:rsidP="00925499">
            <w:pPr>
              <w:rPr>
                <w:rFonts w:ascii="Arial Narrow" w:hAnsi="Arial Narrow"/>
              </w:rPr>
            </w:pPr>
          </w:p>
        </w:tc>
      </w:tr>
    </w:tbl>
    <w:p w14:paraId="7BFB7947" w14:textId="77777777" w:rsidR="00D61625" w:rsidRDefault="00D61625" w:rsidP="00360A3F">
      <w:pPr>
        <w:pStyle w:val="Listeafsnit"/>
        <w:tabs>
          <w:tab w:val="left" w:pos="3975"/>
        </w:tabs>
        <w:ind w:left="360"/>
        <w:rPr>
          <w:rFonts w:ascii="Arial Narrow" w:hAnsi="Arial Narrow"/>
        </w:rPr>
      </w:pPr>
    </w:p>
    <w:p w14:paraId="72B4D792" w14:textId="77777777" w:rsidR="00522ABD" w:rsidRPr="00731892" w:rsidRDefault="00522ABD" w:rsidP="00360A3F">
      <w:pPr>
        <w:pStyle w:val="Listeafsnit"/>
        <w:tabs>
          <w:tab w:val="left" w:pos="3975"/>
        </w:tabs>
        <w:ind w:left="360"/>
        <w:rPr>
          <w:rFonts w:ascii="Arial Narrow" w:hAnsi="Arial Narrow"/>
        </w:rPr>
      </w:pPr>
    </w:p>
    <w:p w14:paraId="79689997" w14:textId="7FB2040B" w:rsidR="00C95553" w:rsidRPr="00731892" w:rsidRDefault="00CA113A" w:rsidP="00705630">
      <w:pPr>
        <w:pStyle w:val="Listeafsnit"/>
        <w:numPr>
          <w:ilvl w:val="0"/>
          <w:numId w:val="1"/>
        </w:numPr>
        <w:tabs>
          <w:tab w:val="left" w:pos="397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Eventuelle bilag oplistes nedenfor i nummereret </w:t>
      </w:r>
      <w:r w:rsidR="00FD2CD5">
        <w:rPr>
          <w:rFonts w:ascii="Arial Narrow" w:hAnsi="Arial Narrow"/>
          <w:b/>
        </w:rPr>
        <w:t>og tids</w:t>
      </w:r>
      <w:r w:rsidR="00352222">
        <w:rPr>
          <w:rFonts w:ascii="Arial Narrow" w:hAnsi="Arial Narrow"/>
          <w:b/>
        </w:rPr>
        <w:t>krono</w:t>
      </w:r>
      <w:r w:rsidR="00F71DA2">
        <w:rPr>
          <w:rFonts w:ascii="Arial Narrow" w:hAnsi="Arial Narrow"/>
          <w:b/>
        </w:rPr>
        <w:t xml:space="preserve">logisk </w:t>
      </w:r>
      <w:r w:rsidR="00FD2CD5">
        <w:rPr>
          <w:rFonts w:ascii="Arial Narrow" w:hAnsi="Arial Narrow"/>
          <w:b/>
        </w:rPr>
        <w:t>rækkefølge</w:t>
      </w:r>
      <w:r w:rsidR="00731892">
        <w:rPr>
          <w:rFonts w:ascii="Arial Narrow" w:hAnsi="Arial Narrow"/>
          <w:b/>
        </w:rPr>
        <w:t xml:space="preserve">: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C95553" w:rsidRPr="00731892" w14:paraId="03983BF8" w14:textId="77777777" w:rsidTr="00952918">
        <w:tc>
          <w:tcPr>
            <w:tcW w:w="10910" w:type="dxa"/>
            <w:shd w:val="clear" w:color="auto" w:fill="auto"/>
          </w:tcPr>
          <w:p w14:paraId="4B14BFD7" w14:textId="77777777" w:rsidR="00F71DA2" w:rsidRDefault="00F71DA2" w:rsidP="009254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Angiv eventuelle bilag</w:t>
            </w:r>
          </w:p>
          <w:p w14:paraId="6F447F94" w14:textId="77777777" w:rsidR="00C95553" w:rsidRDefault="00815811" w:rsidP="009254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1E722401" w14:textId="77777777" w:rsidR="0011214E" w:rsidRDefault="0011214E" w:rsidP="00925499">
            <w:pPr>
              <w:rPr>
                <w:rFonts w:ascii="Arial Narrow" w:hAnsi="Arial Narrow"/>
              </w:rPr>
            </w:pPr>
          </w:p>
          <w:p w14:paraId="75601F28" w14:textId="5DEF942F" w:rsidR="0011214E" w:rsidRPr="00731892" w:rsidRDefault="0011214E" w:rsidP="00925499">
            <w:pPr>
              <w:rPr>
                <w:rFonts w:ascii="Arial Narrow" w:hAnsi="Arial Narrow"/>
              </w:rPr>
            </w:pPr>
          </w:p>
        </w:tc>
      </w:tr>
    </w:tbl>
    <w:p w14:paraId="5F93C771" w14:textId="77777777" w:rsidR="0011214E" w:rsidRDefault="0011214E" w:rsidP="00522ABD">
      <w:pPr>
        <w:tabs>
          <w:tab w:val="left" w:pos="3975"/>
        </w:tabs>
        <w:rPr>
          <w:rFonts w:ascii="Arial Narrow" w:hAnsi="Arial Narrow"/>
        </w:rPr>
      </w:pPr>
    </w:p>
    <w:p w14:paraId="4FE09F2E" w14:textId="13DE93AF" w:rsidR="00522ABD" w:rsidRDefault="008E7ED3" w:rsidP="00522ABD">
      <w:pPr>
        <w:tabs>
          <w:tab w:val="left" w:pos="3975"/>
        </w:tabs>
        <w:rPr>
          <w:rFonts w:ascii="Arial Narrow" w:hAnsi="Arial Narrow"/>
        </w:rPr>
      </w:pPr>
      <w:r w:rsidRPr="00F60C8A">
        <w:rPr>
          <w:rFonts w:ascii="Arial Narrow" w:hAnsi="Arial Narrow"/>
          <w:b/>
          <w:bCs/>
          <w:sz w:val="30"/>
          <w:szCs w:val="30"/>
        </w:rPr>
        <w:t>Underskrift: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 xml:space="preserve">Sted: </w:t>
      </w:r>
      <w:sdt>
        <w:sdtPr>
          <w:rPr>
            <w:rFonts w:ascii="Arial Narrow" w:hAnsi="Arial Narrow"/>
          </w:rPr>
          <w:id w:val="-1370136818"/>
          <w:placeholder>
            <w:docPart w:val="0377F11E407C4D24BA8935CD5E61E52D"/>
          </w:placeholder>
        </w:sdtPr>
        <w:sdtContent>
          <w:r>
            <w:rPr>
              <w:rFonts w:ascii="Arial Narrow" w:hAnsi="Arial Narrow"/>
            </w:rPr>
            <w:t>Angiv sted</w:t>
          </w:r>
        </w:sdtContent>
      </w:sdt>
      <w:r>
        <w:rPr>
          <w:rFonts w:ascii="Arial Narrow" w:hAnsi="Arial Narrow"/>
        </w:rPr>
        <w:t xml:space="preserve">  </w:t>
      </w:r>
      <w:r w:rsidR="00F60C8A">
        <w:rPr>
          <w:rFonts w:ascii="Arial Narrow" w:hAnsi="Arial Narrow"/>
        </w:rPr>
        <w:tab/>
      </w:r>
      <w:r w:rsidR="00F60C8A" w:rsidRPr="00F60C8A">
        <w:rPr>
          <w:rFonts w:ascii="Arial Narrow" w:hAnsi="Arial Narrow"/>
          <w:b/>
          <w:bCs/>
        </w:rPr>
        <w:t>Dato:</w:t>
      </w:r>
      <w:r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1935507620"/>
          <w:placeholder>
            <w:docPart w:val="64ECDAFF1912434C92FE1956B4E4FFA1"/>
          </w:placeholder>
        </w:sdtPr>
        <w:sdtContent>
          <w:r w:rsidR="00F60C8A">
            <w:rPr>
              <w:rFonts w:ascii="Arial Narrow" w:hAnsi="Arial Narrow"/>
            </w:rPr>
            <w:t>Angiv dato</w:t>
          </w:r>
        </w:sdtContent>
      </w:sdt>
    </w:p>
    <w:p w14:paraId="5ABA3099" w14:textId="0460264F" w:rsidR="00F60C8A" w:rsidRPr="00522ABD" w:rsidRDefault="0011214E" w:rsidP="00522ABD">
      <w:pPr>
        <w:tabs>
          <w:tab w:val="left" w:pos="3975"/>
        </w:tabs>
        <w:rPr>
          <w:rFonts w:ascii="Arial Narrow" w:hAnsi="Arial Narrow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>_________________________________________________</w:t>
      </w:r>
      <w:r>
        <w:rPr>
          <w:rFonts w:ascii="Arial Narrow" w:hAnsi="Arial Narrow"/>
        </w:rPr>
        <w:br/>
        <w:t>Klagers underskrift</w:t>
      </w:r>
    </w:p>
    <w:sectPr w:rsidR="00F60C8A" w:rsidRPr="00522ABD" w:rsidSect="001B710D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F2F"/>
    <w:multiLevelType w:val="hybridMultilevel"/>
    <w:tmpl w:val="A4EC954A"/>
    <w:lvl w:ilvl="0" w:tplc="FBCA2E6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08D2"/>
    <w:multiLevelType w:val="hybridMultilevel"/>
    <w:tmpl w:val="13C6F1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37D"/>
    <w:multiLevelType w:val="hybridMultilevel"/>
    <w:tmpl w:val="EA625A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1372946">
    <w:abstractNumId w:val="2"/>
  </w:num>
  <w:num w:numId="2" w16cid:durableId="2128618718">
    <w:abstractNumId w:val="1"/>
  </w:num>
  <w:num w:numId="3" w16cid:durableId="199748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06"/>
    <w:rsid w:val="00001C12"/>
    <w:rsid w:val="00067202"/>
    <w:rsid w:val="000A7C13"/>
    <w:rsid w:val="000C7B5D"/>
    <w:rsid w:val="0011214E"/>
    <w:rsid w:val="00114B9D"/>
    <w:rsid w:val="001913D5"/>
    <w:rsid w:val="00193B18"/>
    <w:rsid w:val="001B2D1B"/>
    <w:rsid w:val="001B710D"/>
    <w:rsid w:val="001C616A"/>
    <w:rsid w:val="001E71EE"/>
    <w:rsid w:val="001F4E32"/>
    <w:rsid w:val="001F6417"/>
    <w:rsid w:val="00265238"/>
    <w:rsid w:val="00265337"/>
    <w:rsid w:val="002A1D06"/>
    <w:rsid w:val="002E3E96"/>
    <w:rsid w:val="002E5770"/>
    <w:rsid w:val="002F39A6"/>
    <w:rsid w:val="003006F9"/>
    <w:rsid w:val="003011C8"/>
    <w:rsid w:val="003332A3"/>
    <w:rsid w:val="003346CD"/>
    <w:rsid w:val="00352222"/>
    <w:rsid w:val="003522B3"/>
    <w:rsid w:val="003574D6"/>
    <w:rsid w:val="00360A3F"/>
    <w:rsid w:val="00383BF6"/>
    <w:rsid w:val="003C1E5D"/>
    <w:rsid w:val="00413509"/>
    <w:rsid w:val="004232B0"/>
    <w:rsid w:val="00461528"/>
    <w:rsid w:val="004841B9"/>
    <w:rsid w:val="0049184E"/>
    <w:rsid w:val="00493E62"/>
    <w:rsid w:val="004E1C2F"/>
    <w:rsid w:val="004E62F8"/>
    <w:rsid w:val="004F39B3"/>
    <w:rsid w:val="00505686"/>
    <w:rsid w:val="00514A40"/>
    <w:rsid w:val="00522ABD"/>
    <w:rsid w:val="00523D04"/>
    <w:rsid w:val="00570E58"/>
    <w:rsid w:val="005A662A"/>
    <w:rsid w:val="005A6D33"/>
    <w:rsid w:val="006304EF"/>
    <w:rsid w:val="006425A0"/>
    <w:rsid w:val="006551A8"/>
    <w:rsid w:val="0068071E"/>
    <w:rsid w:val="006A6A1B"/>
    <w:rsid w:val="006B3557"/>
    <w:rsid w:val="006B7D06"/>
    <w:rsid w:val="006F75FF"/>
    <w:rsid w:val="00705630"/>
    <w:rsid w:val="00713726"/>
    <w:rsid w:val="00731892"/>
    <w:rsid w:val="007404FE"/>
    <w:rsid w:val="00740F4D"/>
    <w:rsid w:val="007B0016"/>
    <w:rsid w:val="007D3D3F"/>
    <w:rsid w:val="00815811"/>
    <w:rsid w:val="00827970"/>
    <w:rsid w:val="00833AFA"/>
    <w:rsid w:val="008836EA"/>
    <w:rsid w:val="008D7C69"/>
    <w:rsid w:val="008E7ED3"/>
    <w:rsid w:val="00925499"/>
    <w:rsid w:val="00944B68"/>
    <w:rsid w:val="00952918"/>
    <w:rsid w:val="009744E1"/>
    <w:rsid w:val="0097592B"/>
    <w:rsid w:val="00A45567"/>
    <w:rsid w:val="00A61057"/>
    <w:rsid w:val="00A77818"/>
    <w:rsid w:val="00A819F8"/>
    <w:rsid w:val="00A91B89"/>
    <w:rsid w:val="00A92EA0"/>
    <w:rsid w:val="00AA1F07"/>
    <w:rsid w:val="00AA3222"/>
    <w:rsid w:val="00AB152D"/>
    <w:rsid w:val="00AE6232"/>
    <w:rsid w:val="00B3028C"/>
    <w:rsid w:val="00B53799"/>
    <w:rsid w:val="00B6708B"/>
    <w:rsid w:val="00C24E35"/>
    <w:rsid w:val="00C33608"/>
    <w:rsid w:val="00C35AA8"/>
    <w:rsid w:val="00C62938"/>
    <w:rsid w:val="00C77312"/>
    <w:rsid w:val="00C77BDA"/>
    <w:rsid w:val="00C95553"/>
    <w:rsid w:val="00C9560F"/>
    <w:rsid w:val="00CA113A"/>
    <w:rsid w:val="00D21B11"/>
    <w:rsid w:val="00D26AB5"/>
    <w:rsid w:val="00D61625"/>
    <w:rsid w:val="00DF035F"/>
    <w:rsid w:val="00E0552F"/>
    <w:rsid w:val="00E629B5"/>
    <w:rsid w:val="00EB3C32"/>
    <w:rsid w:val="00F25B5E"/>
    <w:rsid w:val="00F2774F"/>
    <w:rsid w:val="00F60C8A"/>
    <w:rsid w:val="00F71DA2"/>
    <w:rsid w:val="00FA772A"/>
    <w:rsid w:val="00FD2CD5"/>
    <w:rsid w:val="00FE4A19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D23"/>
  <w15:docId w15:val="{3137A8E8-DDFA-4CF1-A934-1F7CB1BB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713A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92EA0"/>
    <w:rPr>
      <w:color w:val="808080"/>
    </w:rPr>
  </w:style>
  <w:style w:type="paragraph" w:styleId="Listeafsnit">
    <w:name w:val="List Paragraph"/>
    <w:basedOn w:val="Normal"/>
    <w:uiPriority w:val="34"/>
    <w:qFormat/>
    <w:rsid w:val="00705630"/>
    <w:pPr>
      <w:ind w:left="720"/>
      <w:contextualSpacing/>
    </w:pPr>
  </w:style>
  <w:style w:type="table" w:styleId="Tabel-Gitter">
    <w:name w:val="Table Grid"/>
    <w:basedOn w:val="Tabel-Normal"/>
    <w:uiPriority w:val="59"/>
    <w:unhideWhenUsed/>
    <w:rsid w:val="00C9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D7C6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7C69"/>
    <w:rPr>
      <w:color w:val="605E5C"/>
      <w:shd w:val="clear" w:color="auto" w:fill="E1DFDD"/>
    </w:rPr>
  </w:style>
  <w:style w:type="character" w:customStyle="1" w:styleId="fn">
    <w:name w:val="fn"/>
    <w:basedOn w:val="Standardskrifttypeiafsnit"/>
    <w:rsid w:val="00C35AA8"/>
  </w:style>
  <w:style w:type="character" w:customStyle="1" w:styleId="postal-code">
    <w:name w:val="postal-code"/>
    <w:basedOn w:val="Standardskrifttypeiafsnit"/>
    <w:rsid w:val="00C35AA8"/>
  </w:style>
  <w:style w:type="character" w:customStyle="1" w:styleId="locality">
    <w:name w:val="locality"/>
    <w:basedOn w:val="Standardskrifttypeiafsnit"/>
    <w:rsid w:val="00C35AA8"/>
  </w:style>
  <w:style w:type="character" w:customStyle="1" w:styleId="Typografi1">
    <w:name w:val="Typografi1"/>
    <w:basedOn w:val="Standardskrifttypeiafsnit"/>
    <w:uiPriority w:val="1"/>
    <w:rsid w:val="00AA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ciplinaerudvalg@rideforbund.d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isciplinaerudvalg@rideforbund.d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i\Desktop\Bes&#248;gsrapport%20fra%20konsulenttjenes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7E132DB3F4163B1A45E92D8FDEB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04A136-5DAA-4427-876A-152BB6A4D2D8}"/>
      </w:docPartPr>
      <w:docPartBody>
        <w:p w:rsidR="00D7218F" w:rsidRDefault="0020267F">
          <w:pPr>
            <w:pStyle w:val="BC87E132DB3F4163B1A45E92D8FDEB0B"/>
          </w:pPr>
          <w:r w:rsidRPr="00076D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A84EFD90367423C89EAB0A5F3F084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269B52-D9FD-4EDE-ACE7-EB836826675C}"/>
      </w:docPartPr>
      <w:docPartBody>
        <w:p w:rsidR="00D7218F" w:rsidRDefault="0020267F">
          <w:pPr>
            <w:pStyle w:val="CA84EFD90367423C89EAB0A5F3F0846D"/>
          </w:pPr>
          <w:r w:rsidRPr="00076D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1712B6-25E9-46E7-ADA6-A408375F733B}"/>
      </w:docPartPr>
      <w:docPartBody>
        <w:p w:rsidR="00D7218F" w:rsidRDefault="0020267F"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229131E47E5400096B4D12F89909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C6031-F361-47DB-A920-416FCADEFC9F}"/>
      </w:docPartPr>
      <w:docPartBody>
        <w:p w:rsidR="0023603D" w:rsidRDefault="0023603D" w:rsidP="0023603D">
          <w:pPr>
            <w:pStyle w:val="F229131E47E5400096B4D12F899091C7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208AB28AE994F58A15CAB44D31B0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405A72-B6CD-493C-A8DA-E421369059E9}"/>
      </w:docPartPr>
      <w:docPartBody>
        <w:p w:rsidR="0023603D" w:rsidRDefault="0023603D" w:rsidP="0023603D">
          <w:pPr>
            <w:pStyle w:val="7208AB28AE994F58A15CAB44D31B00F3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55E7A8C70E141178D7FE0A617466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591CFF-BCA9-4E90-A35D-72490BDBAB94}"/>
      </w:docPartPr>
      <w:docPartBody>
        <w:p w:rsidR="0023603D" w:rsidRDefault="0023603D" w:rsidP="0023603D">
          <w:pPr>
            <w:pStyle w:val="655E7A8C70E141178D7FE0A6174668B5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DCAD75EF59D49799F587C00D935C0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902DD-02EE-44A6-9E29-6B17B2FF0D56}"/>
      </w:docPartPr>
      <w:docPartBody>
        <w:p w:rsidR="0023603D" w:rsidRDefault="0023603D" w:rsidP="0023603D">
          <w:pPr>
            <w:pStyle w:val="7DCAD75EF59D49799F587C00D935C0D4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B1E0C1AC00C4A19AB21B1F3501796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1E35D1-6915-4A45-9743-8BB609BC3E1E}"/>
      </w:docPartPr>
      <w:docPartBody>
        <w:p w:rsidR="0023603D" w:rsidRDefault="0023603D" w:rsidP="0023603D">
          <w:pPr>
            <w:pStyle w:val="8B1E0C1AC00C4A19AB21B1F350179608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A1B767025C145E5BFD9591F3477D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F03D1-69DF-44FA-B25F-01A5FF2EA839}"/>
      </w:docPartPr>
      <w:docPartBody>
        <w:p w:rsidR="0023603D" w:rsidRDefault="0023603D" w:rsidP="0023603D">
          <w:pPr>
            <w:pStyle w:val="0A1B767025C145E5BFD9591F3477DB42"/>
          </w:pPr>
          <w:r w:rsidRPr="00076D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497B60A13C04572AC970A6255ABC6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2EC863-F62A-423B-BB8B-410AAF1FFA42}"/>
      </w:docPartPr>
      <w:docPartBody>
        <w:p w:rsidR="0023603D" w:rsidRDefault="0023603D" w:rsidP="0023603D">
          <w:pPr>
            <w:pStyle w:val="4497B60A13C04572AC970A6255ABC623"/>
          </w:pPr>
          <w:r w:rsidRPr="00076D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9203A5FA1C74FB7BF0C3DA901D2D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BD96B3-F902-4A4C-A06F-BEE65305AB5A}"/>
      </w:docPartPr>
      <w:docPartBody>
        <w:p w:rsidR="0023603D" w:rsidRDefault="0023603D" w:rsidP="0023603D">
          <w:pPr>
            <w:pStyle w:val="69203A5FA1C74FB7BF0C3DA901D2D797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E042959064E4484A80CD0C8AD203A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3F0C89-17CF-40E9-B491-0009220B9EF4}"/>
      </w:docPartPr>
      <w:docPartBody>
        <w:p w:rsidR="0023603D" w:rsidRDefault="0023603D" w:rsidP="0023603D">
          <w:pPr>
            <w:pStyle w:val="2E042959064E4484A80CD0C8AD203AC4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6694CEDC4A94F18ACC21A48453E63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FE73F4-6162-4F32-AA94-C586B0CB43BA}"/>
      </w:docPartPr>
      <w:docPartBody>
        <w:p w:rsidR="0023603D" w:rsidRDefault="0023603D" w:rsidP="0023603D">
          <w:pPr>
            <w:pStyle w:val="76694CEDC4A94F18ACC21A48453E634F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663581D25B3430196479715114AA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D2BD2E-F61C-4704-BA73-8F611B8AC745}"/>
      </w:docPartPr>
      <w:docPartBody>
        <w:p w:rsidR="0023603D" w:rsidRDefault="0023603D" w:rsidP="0023603D">
          <w:pPr>
            <w:pStyle w:val="C663581D25B3430196479715114AAA1A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C31930750544D80BA9F9230060F7A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1CCB7-1B97-47A4-BA43-B101896AB6A1}"/>
      </w:docPartPr>
      <w:docPartBody>
        <w:p w:rsidR="0023603D" w:rsidRDefault="0023603D" w:rsidP="0023603D">
          <w:pPr>
            <w:pStyle w:val="4C31930750544D80BA9F9230060F7A74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AC90D7F9CD74913980A7B54E56A6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E5D85-ED11-4A77-A572-3B59CADE979D}"/>
      </w:docPartPr>
      <w:docPartBody>
        <w:p w:rsidR="0023603D" w:rsidRDefault="0023603D" w:rsidP="0023603D">
          <w:pPr>
            <w:pStyle w:val="7AC90D7F9CD74913980A7B54E56A6528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4D35E20B00F413F955649E2A502F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628794-ABD4-46C1-84B5-199C1F3C30B2}"/>
      </w:docPartPr>
      <w:docPartBody>
        <w:p w:rsidR="0023603D" w:rsidRDefault="0023603D" w:rsidP="0023603D">
          <w:pPr>
            <w:pStyle w:val="24D35E20B00F413F955649E2A502FD53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377F11E407C4D24BA8935CD5E61E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32CE4-E346-4519-9D84-485B802F02E4}"/>
      </w:docPartPr>
      <w:docPartBody>
        <w:p w:rsidR="0023603D" w:rsidRDefault="0023603D" w:rsidP="0023603D">
          <w:pPr>
            <w:pStyle w:val="0377F11E407C4D24BA8935CD5E61E52D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4ECDAFF1912434C92FE1956B4E4F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BB0E5F-F7A9-4E3B-B6A8-39B2D31C78E9}"/>
      </w:docPartPr>
      <w:docPartBody>
        <w:p w:rsidR="0023603D" w:rsidRDefault="0023603D" w:rsidP="0023603D">
          <w:pPr>
            <w:pStyle w:val="64ECDAFF1912434C92FE1956B4E4FFA1"/>
          </w:pPr>
          <w:r w:rsidRPr="00554A9C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67F"/>
    <w:rsid w:val="0020267F"/>
    <w:rsid w:val="0023603D"/>
    <w:rsid w:val="00546170"/>
    <w:rsid w:val="00641F3A"/>
    <w:rsid w:val="00D7218F"/>
    <w:rsid w:val="00D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3603D"/>
    <w:rPr>
      <w:color w:val="808080"/>
    </w:rPr>
  </w:style>
  <w:style w:type="paragraph" w:customStyle="1" w:styleId="BC87E132DB3F4163B1A45E92D8FDEB0B">
    <w:name w:val="BC87E132DB3F4163B1A45E92D8FDEB0B"/>
  </w:style>
  <w:style w:type="paragraph" w:customStyle="1" w:styleId="CA84EFD90367423C89EAB0A5F3F0846D">
    <w:name w:val="CA84EFD90367423C89EAB0A5F3F0846D"/>
  </w:style>
  <w:style w:type="paragraph" w:customStyle="1" w:styleId="19EEA0FFB0EB418790532AA0D778730D">
    <w:name w:val="19EEA0FFB0EB418790532AA0D778730D"/>
  </w:style>
  <w:style w:type="paragraph" w:customStyle="1" w:styleId="0DEA7AB6AE854C9FAF7C9C9E6A8ADDF9">
    <w:name w:val="0DEA7AB6AE854C9FAF7C9C9E6A8ADDF9"/>
  </w:style>
  <w:style w:type="paragraph" w:customStyle="1" w:styleId="DD1E59B2F09D4DACA295A2B9192F15B5">
    <w:name w:val="DD1E59B2F09D4DACA295A2B9192F15B5"/>
    <w:rsid w:val="00641F3A"/>
    <w:pPr>
      <w:spacing w:after="160" w:line="259" w:lineRule="auto"/>
    </w:pPr>
  </w:style>
  <w:style w:type="paragraph" w:customStyle="1" w:styleId="F229131E47E5400096B4D12F899091C7">
    <w:name w:val="F229131E47E5400096B4D12F899091C7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7208AB28AE994F58A15CAB44D31B00F3">
    <w:name w:val="7208AB28AE994F58A15CAB44D31B00F3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655E7A8C70E141178D7FE0A6174668B5">
    <w:name w:val="655E7A8C70E141178D7FE0A6174668B5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7DCAD75EF59D49799F587C00D935C0D4">
    <w:name w:val="7DCAD75EF59D49799F587C00D935C0D4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8B1E0C1AC00C4A19AB21B1F350179608">
    <w:name w:val="8B1E0C1AC00C4A19AB21B1F350179608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0A1B767025C145E5BFD9591F3477DB42">
    <w:name w:val="0A1B767025C145E5BFD9591F3477DB42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4497B60A13C04572AC970A6255ABC623">
    <w:name w:val="4497B60A13C04572AC970A6255ABC623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69203A5FA1C74FB7BF0C3DA901D2D797">
    <w:name w:val="69203A5FA1C74FB7BF0C3DA901D2D797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2E042959064E4484A80CD0C8AD203AC4">
    <w:name w:val="2E042959064E4484A80CD0C8AD203AC4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76694CEDC4A94F18ACC21A48453E634F">
    <w:name w:val="76694CEDC4A94F18ACC21A48453E634F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C663581D25B3430196479715114AAA1A">
    <w:name w:val="C663581D25B3430196479715114AAA1A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4C31930750544D80BA9F9230060F7A74">
    <w:name w:val="4C31930750544D80BA9F9230060F7A74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069068B1830C460D9642FF1CC721613E">
    <w:name w:val="069068B1830C460D9642FF1CC721613E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069068B1830C460D9642FF1CC721613E1">
    <w:name w:val="069068B1830C460D9642FF1CC721613E1"/>
    <w:rsid w:val="0023603D"/>
    <w:rPr>
      <w:rFonts w:eastAsiaTheme="minorHAnsi"/>
      <w:lang w:eastAsia="en-US"/>
    </w:rPr>
  </w:style>
  <w:style w:type="paragraph" w:customStyle="1" w:styleId="DD1E59B2F09D4DACA295A2B9192F15B51">
    <w:name w:val="DD1E59B2F09D4DACA295A2B9192F15B51"/>
    <w:rsid w:val="0023603D"/>
    <w:rPr>
      <w:rFonts w:eastAsiaTheme="minorHAnsi"/>
      <w:lang w:eastAsia="en-US"/>
    </w:rPr>
  </w:style>
  <w:style w:type="paragraph" w:customStyle="1" w:styleId="069068B1830C460D9642FF1CC721613E2">
    <w:name w:val="069068B1830C460D9642FF1CC721613E2"/>
    <w:rsid w:val="0023603D"/>
    <w:rPr>
      <w:rFonts w:eastAsiaTheme="minorHAnsi"/>
      <w:lang w:eastAsia="en-US"/>
    </w:rPr>
  </w:style>
  <w:style w:type="paragraph" w:customStyle="1" w:styleId="DD1E59B2F09D4DACA295A2B9192F15B52">
    <w:name w:val="DD1E59B2F09D4DACA295A2B9192F15B52"/>
    <w:rsid w:val="0023603D"/>
    <w:rPr>
      <w:rFonts w:eastAsiaTheme="minorHAnsi"/>
      <w:lang w:eastAsia="en-US"/>
    </w:rPr>
  </w:style>
  <w:style w:type="paragraph" w:customStyle="1" w:styleId="069068B1830C460D9642FF1CC721613E3">
    <w:name w:val="069068B1830C460D9642FF1CC721613E3"/>
    <w:rsid w:val="0023603D"/>
    <w:rPr>
      <w:rFonts w:eastAsiaTheme="minorHAnsi"/>
      <w:lang w:eastAsia="en-US"/>
    </w:rPr>
  </w:style>
  <w:style w:type="paragraph" w:customStyle="1" w:styleId="DD1E59B2F09D4DACA295A2B9192F15B53">
    <w:name w:val="DD1E59B2F09D4DACA295A2B9192F15B53"/>
    <w:rsid w:val="0023603D"/>
    <w:rPr>
      <w:rFonts w:eastAsiaTheme="minorHAnsi"/>
      <w:lang w:eastAsia="en-US"/>
    </w:rPr>
  </w:style>
  <w:style w:type="paragraph" w:customStyle="1" w:styleId="069068B1830C460D9642FF1CC721613E4">
    <w:name w:val="069068B1830C460D9642FF1CC721613E4"/>
    <w:rsid w:val="0023603D"/>
    <w:rPr>
      <w:rFonts w:eastAsiaTheme="minorHAnsi"/>
      <w:lang w:eastAsia="en-US"/>
    </w:rPr>
  </w:style>
  <w:style w:type="paragraph" w:customStyle="1" w:styleId="DD1E59B2F09D4DACA295A2B9192F15B54">
    <w:name w:val="DD1E59B2F09D4DACA295A2B9192F15B54"/>
    <w:rsid w:val="0023603D"/>
    <w:rPr>
      <w:rFonts w:eastAsiaTheme="minorHAnsi"/>
      <w:lang w:eastAsia="en-US"/>
    </w:rPr>
  </w:style>
  <w:style w:type="paragraph" w:customStyle="1" w:styleId="069068B1830C460D9642FF1CC721613E5">
    <w:name w:val="069068B1830C460D9642FF1CC721613E5"/>
    <w:rsid w:val="0023603D"/>
    <w:rPr>
      <w:rFonts w:eastAsiaTheme="minorHAnsi"/>
      <w:lang w:eastAsia="en-US"/>
    </w:rPr>
  </w:style>
  <w:style w:type="paragraph" w:customStyle="1" w:styleId="DD1E59B2F09D4DACA295A2B9192F15B55">
    <w:name w:val="DD1E59B2F09D4DACA295A2B9192F15B55"/>
    <w:rsid w:val="0023603D"/>
    <w:rPr>
      <w:rFonts w:eastAsiaTheme="minorHAnsi"/>
      <w:lang w:eastAsia="en-US"/>
    </w:rPr>
  </w:style>
  <w:style w:type="paragraph" w:customStyle="1" w:styleId="069068B1830C460D9642FF1CC721613E6">
    <w:name w:val="069068B1830C460D9642FF1CC721613E6"/>
    <w:rsid w:val="0023603D"/>
    <w:rPr>
      <w:rFonts w:eastAsiaTheme="minorHAnsi"/>
      <w:lang w:eastAsia="en-US"/>
    </w:rPr>
  </w:style>
  <w:style w:type="paragraph" w:customStyle="1" w:styleId="DD1E59B2F09D4DACA295A2B9192F15B56">
    <w:name w:val="DD1E59B2F09D4DACA295A2B9192F15B56"/>
    <w:rsid w:val="0023603D"/>
    <w:rPr>
      <w:rFonts w:eastAsiaTheme="minorHAnsi"/>
      <w:lang w:eastAsia="en-US"/>
    </w:rPr>
  </w:style>
  <w:style w:type="paragraph" w:customStyle="1" w:styleId="DD1E59B2F09D4DACA295A2B9192F15B57">
    <w:name w:val="DD1E59B2F09D4DACA295A2B9192F15B57"/>
    <w:rsid w:val="0023603D"/>
    <w:rPr>
      <w:rFonts w:eastAsiaTheme="minorHAnsi"/>
      <w:lang w:eastAsia="en-US"/>
    </w:rPr>
  </w:style>
  <w:style w:type="paragraph" w:customStyle="1" w:styleId="313594FA0E974AE4BC52811290392161">
    <w:name w:val="313594FA0E974AE4BC52811290392161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7AC90D7F9CD74913980A7B54E56A6528">
    <w:name w:val="7AC90D7F9CD74913980A7B54E56A6528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24D35E20B00F413F955649E2A502FD53">
    <w:name w:val="24D35E20B00F413F955649E2A502FD53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0377F11E407C4D24BA8935CD5E61E52D">
    <w:name w:val="0377F11E407C4D24BA8935CD5E61E52D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64ECDAFF1912434C92FE1956B4E4FFA1">
    <w:name w:val="64ECDAFF1912434C92FE1956B4E4FFA1"/>
    <w:rsid w:val="0023603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6adbd01-1b2c-46f9-aa69-e60abcc4f436" xsi:nil="true"/>
    <TaxCatchAll xmlns="b28961ea-3f2c-4d42-8e65-7d54fc1172dc" xsi:nil="true"/>
    <Thumbnail xmlns="a6adbd01-1b2c-46f9-aa69-e60abcc4f436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8" ma:contentTypeDescription="Opret et nyt dokument." ma:contentTypeScope="" ma:versionID="3e1f7db66e544793a707b77ee8feab8a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2a1870ab02d34fa0623378b81c1a6c75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1E69E-6745-42B9-B0F1-6EAD2B1A6617}">
  <ds:schemaRefs>
    <ds:schemaRef ds:uri="http://schemas.microsoft.com/office/2006/metadata/properties"/>
    <ds:schemaRef ds:uri="http://schemas.microsoft.com/office/infopath/2007/PartnerControls"/>
    <ds:schemaRef ds:uri="a6adbd01-1b2c-46f9-aa69-e60abcc4f436"/>
    <ds:schemaRef ds:uri="b28961ea-3f2c-4d42-8e65-7d54fc1172dc"/>
  </ds:schemaRefs>
</ds:datastoreItem>
</file>

<file path=customXml/itemProps2.xml><?xml version="1.0" encoding="utf-8"?>
<ds:datastoreItem xmlns:ds="http://schemas.openxmlformats.org/officeDocument/2006/customXml" ds:itemID="{1DE7AB4F-6DF7-4379-BED1-A41F474A6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BF6F3-426F-4702-92C4-A4D2BDFB4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173C66-4A4F-44CA-AEDC-D4E8862E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Besøgsrapport fra konsulenttjenesten</Template>
  <TotalTime>5</TotalTime>
  <Pages>2</Pages>
  <Words>267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Heinsen</dc:creator>
  <cp:lastModifiedBy>Maibritt Viffeldt</cp:lastModifiedBy>
  <cp:revision>2</cp:revision>
  <cp:lastPrinted>2023-09-20T08:52:00Z</cp:lastPrinted>
  <dcterms:created xsi:type="dcterms:W3CDTF">2023-09-20T08:57:00Z</dcterms:created>
  <dcterms:modified xsi:type="dcterms:W3CDTF">2023-09-20T08:57:00Z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19110500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